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/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1.936182pt;height:766.3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20" w:h="15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dcterms:created xsi:type="dcterms:W3CDTF">2014-04-24T14:32:07Z</dcterms:created>
  <dcterms:modified xsi:type="dcterms:W3CDTF">2014-04-24T14:32:07Z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2014-04-24T00:00:00Z</vt:filetime>
  </property>
</Properties>
</file>